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363" w:rsidRDefault="00A21363" w:rsidP="00A21363"/>
    <w:p w:rsidR="00A21363" w:rsidRPr="00C47537" w:rsidRDefault="002F0CB8" w:rsidP="00A21363">
      <w:pPr>
        <w:jc w:val="center"/>
      </w:pPr>
      <w:r w:rsidRPr="002F0CB8">
        <w:rPr>
          <w:rFonts w:hint="eastAsia"/>
          <w:spacing w:val="705"/>
          <w:kern w:val="0"/>
          <w:sz w:val="36"/>
          <w:szCs w:val="36"/>
          <w:fitText w:val="3900" w:id="1109515777"/>
        </w:rPr>
        <w:t>入札</w:t>
      </w:r>
      <w:r w:rsidRPr="002F0CB8">
        <w:rPr>
          <w:rFonts w:hint="eastAsia"/>
          <w:kern w:val="0"/>
          <w:sz w:val="36"/>
          <w:szCs w:val="36"/>
          <w:fitText w:val="3900" w:id="1109515777"/>
        </w:rPr>
        <w:t>書</w:t>
      </w:r>
    </w:p>
    <w:p w:rsidR="00A21363" w:rsidRDefault="00A21363" w:rsidP="00A21363"/>
    <w:p w:rsidR="00A21363" w:rsidRDefault="0027136E" w:rsidP="007A5C25">
      <w:pPr>
        <w:wordWrap w:val="0"/>
        <w:jc w:val="right"/>
      </w:pPr>
      <w:r>
        <w:rPr>
          <w:rFonts w:hint="eastAsia"/>
        </w:rPr>
        <w:t>令和</w:t>
      </w:r>
      <w:r w:rsidR="00067D41">
        <w:rPr>
          <w:rFonts w:hint="eastAsia"/>
        </w:rPr>
        <w:t>４年１１</w:t>
      </w:r>
      <w:r w:rsidR="00A21363">
        <w:rPr>
          <w:rFonts w:hint="eastAsia"/>
        </w:rPr>
        <w:t>月　　日</w:t>
      </w:r>
      <w:r w:rsidR="007A5C25">
        <w:rPr>
          <w:rFonts w:hint="eastAsia"/>
        </w:rPr>
        <w:t xml:space="preserve">　</w:t>
      </w:r>
    </w:p>
    <w:p w:rsidR="00A21363" w:rsidRPr="007A5222" w:rsidRDefault="00A21363" w:rsidP="00A21363"/>
    <w:p w:rsidR="00A21363" w:rsidRDefault="00A21363" w:rsidP="00A21363"/>
    <w:p w:rsidR="001D092C" w:rsidRDefault="001D092C" w:rsidP="006E3C58">
      <w:pPr>
        <w:ind w:firstLineChars="100" w:firstLine="260"/>
      </w:pPr>
      <w:r w:rsidRPr="001D092C">
        <w:rPr>
          <w:rFonts w:hint="eastAsia"/>
        </w:rPr>
        <w:t>愛媛県立</w:t>
      </w:r>
      <w:r w:rsidR="0034429C">
        <w:rPr>
          <w:rFonts w:hint="eastAsia"/>
        </w:rPr>
        <w:t>今治西高等</w:t>
      </w:r>
      <w:r w:rsidRPr="001D092C">
        <w:rPr>
          <w:rFonts w:hint="eastAsia"/>
        </w:rPr>
        <w:t>学校</w:t>
      </w:r>
    </w:p>
    <w:p w:rsidR="00A21363" w:rsidRDefault="0027136E" w:rsidP="006E3C58">
      <w:pPr>
        <w:ind w:firstLineChars="100" w:firstLine="260"/>
      </w:pPr>
      <w:r>
        <w:rPr>
          <w:rFonts w:hint="eastAsia"/>
        </w:rPr>
        <w:t xml:space="preserve">校長　</w:t>
      </w:r>
      <w:r w:rsidR="0034429C">
        <w:rPr>
          <w:rFonts w:hint="eastAsia"/>
        </w:rPr>
        <w:t>山本　公治</w:t>
      </w:r>
      <w:r w:rsidR="00A21363">
        <w:rPr>
          <w:rFonts w:hint="eastAsia"/>
        </w:rPr>
        <w:t xml:space="preserve">　様</w:t>
      </w:r>
    </w:p>
    <w:p w:rsidR="00A21363" w:rsidRDefault="00A21363" w:rsidP="00A21363"/>
    <w:p w:rsidR="00A21363" w:rsidRDefault="00A21363" w:rsidP="00A21363"/>
    <w:p w:rsidR="00A21363" w:rsidRDefault="00A21363" w:rsidP="00A21363">
      <w:pPr>
        <w:wordWrap w:val="0"/>
        <w:jc w:val="right"/>
      </w:pPr>
      <w:r>
        <w:rPr>
          <w:rFonts w:hint="eastAsia"/>
        </w:rPr>
        <w:t xml:space="preserve">入札者　　　　　　　　　　　　　　　　</w:t>
      </w:r>
    </w:p>
    <w:p w:rsidR="00A21363" w:rsidRDefault="00A21363" w:rsidP="00A21363"/>
    <w:p w:rsidR="00A21363" w:rsidRDefault="00A21363" w:rsidP="00A21363">
      <w:pPr>
        <w:wordWrap w:val="0"/>
        <w:jc w:val="right"/>
      </w:pPr>
      <w:r>
        <w:rPr>
          <w:rFonts w:hint="eastAsia"/>
        </w:rPr>
        <w:t xml:space="preserve">住所又は　　　　　　　　　　　　　</w:t>
      </w:r>
    </w:p>
    <w:p w:rsidR="00A21363" w:rsidRPr="007A5222" w:rsidRDefault="00A21363" w:rsidP="00A21363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所 在 地　　　　　　　　　　　　　</w:t>
      </w:r>
    </w:p>
    <w:p w:rsidR="00A21363" w:rsidRDefault="00A21363" w:rsidP="00A21363">
      <w:pPr>
        <w:wordWrap w:val="0"/>
        <w:jc w:val="right"/>
      </w:pPr>
      <w:r>
        <w:rPr>
          <w:rFonts w:hint="eastAsia"/>
        </w:rPr>
        <w:t xml:space="preserve">商号又は　　　　　　　　　　　　　</w:t>
      </w:r>
    </w:p>
    <w:p w:rsidR="00A21363" w:rsidRPr="007A5222" w:rsidRDefault="00A21363" w:rsidP="00A21363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名　　称　　　　　　　　　　　　　</w:t>
      </w:r>
    </w:p>
    <w:p w:rsidR="00A21363" w:rsidRDefault="00A21363" w:rsidP="00A21363">
      <w:pPr>
        <w:wordWrap w:val="0"/>
        <w:jc w:val="right"/>
      </w:pPr>
      <w:r>
        <w:rPr>
          <w:rFonts w:hint="eastAsia"/>
        </w:rPr>
        <w:t xml:space="preserve">代 表 者　　　　　　　　　　　　　</w:t>
      </w:r>
    </w:p>
    <w:p w:rsidR="00A21363" w:rsidRDefault="00A21363" w:rsidP="00A21363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職 氏 名　　　　　　　　　　　㊞　</w:t>
      </w:r>
    </w:p>
    <w:p w:rsidR="00A21363" w:rsidRDefault="00A21363" w:rsidP="00A21363"/>
    <w:p w:rsidR="00A21363" w:rsidRPr="00A21363" w:rsidRDefault="00A21363" w:rsidP="00A21363">
      <w:pPr>
        <w:wordWrap w:val="0"/>
        <w:jc w:val="right"/>
        <w:rPr>
          <w:u w:val="single"/>
        </w:rPr>
      </w:pPr>
      <w:r w:rsidRPr="00A21363">
        <w:rPr>
          <w:rFonts w:hint="eastAsia"/>
          <w:u w:val="single"/>
        </w:rPr>
        <w:t xml:space="preserve">代 理 人　　　　　　　　　　　㊞　</w:t>
      </w:r>
    </w:p>
    <w:p w:rsidR="00A21363" w:rsidRDefault="00A21363" w:rsidP="00A21363"/>
    <w:p w:rsidR="00A21363" w:rsidRDefault="00A21363" w:rsidP="00A21363"/>
    <w:tbl>
      <w:tblPr>
        <w:tblStyle w:val="a7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850"/>
        <w:gridCol w:w="849"/>
        <w:gridCol w:w="849"/>
        <w:gridCol w:w="849"/>
        <w:gridCol w:w="849"/>
        <w:gridCol w:w="849"/>
        <w:gridCol w:w="849"/>
        <w:gridCol w:w="850"/>
        <w:gridCol w:w="850"/>
      </w:tblGrid>
      <w:tr w:rsidR="00A21363" w:rsidTr="00A21363">
        <w:tc>
          <w:tcPr>
            <w:tcW w:w="870" w:type="dxa"/>
          </w:tcPr>
          <w:p w:rsid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拾億</w:t>
            </w:r>
          </w:p>
          <w:p w:rsidR="00A21363" w:rsidRDefault="00A21363" w:rsidP="00A21363">
            <w:pPr>
              <w:jc w:val="right"/>
              <w:rPr>
                <w:sz w:val="18"/>
                <w:szCs w:val="18"/>
              </w:rPr>
            </w:pPr>
          </w:p>
          <w:p w:rsidR="00A21363" w:rsidRDefault="00A21363" w:rsidP="00A21363">
            <w:pPr>
              <w:jc w:val="right"/>
              <w:rPr>
                <w:sz w:val="18"/>
                <w:szCs w:val="18"/>
              </w:rPr>
            </w:pPr>
          </w:p>
          <w:p w:rsidR="00A21363" w:rsidRDefault="00A21363" w:rsidP="00A21363">
            <w:pPr>
              <w:jc w:val="right"/>
              <w:rPr>
                <w:sz w:val="18"/>
                <w:szCs w:val="18"/>
              </w:rPr>
            </w:pPr>
          </w:p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70" w:type="dxa"/>
          </w:tcPr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憶</w:t>
            </w:r>
          </w:p>
        </w:tc>
        <w:tc>
          <w:tcPr>
            <w:tcW w:w="870" w:type="dxa"/>
          </w:tcPr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千万</w:t>
            </w:r>
          </w:p>
        </w:tc>
        <w:tc>
          <w:tcPr>
            <w:tcW w:w="870" w:type="dxa"/>
          </w:tcPr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百万</w:t>
            </w:r>
          </w:p>
        </w:tc>
        <w:tc>
          <w:tcPr>
            <w:tcW w:w="870" w:type="dxa"/>
          </w:tcPr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拾万</w:t>
            </w:r>
          </w:p>
        </w:tc>
        <w:tc>
          <w:tcPr>
            <w:tcW w:w="870" w:type="dxa"/>
          </w:tcPr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万</w:t>
            </w:r>
          </w:p>
        </w:tc>
        <w:tc>
          <w:tcPr>
            <w:tcW w:w="870" w:type="dxa"/>
          </w:tcPr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千</w:t>
            </w:r>
          </w:p>
        </w:tc>
        <w:tc>
          <w:tcPr>
            <w:tcW w:w="870" w:type="dxa"/>
          </w:tcPr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百</w:t>
            </w:r>
          </w:p>
        </w:tc>
        <w:tc>
          <w:tcPr>
            <w:tcW w:w="871" w:type="dxa"/>
          </w:tcPr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拾</w:t>
            </w:r>
          </w:p>
        </w:tc>
        <w:tc>
          <w:tcPr>
            <w:tcW w:w="871" w:type="dxa"/>
          </w:tcPr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円</w:t>
            </w:r>
          </w:p>
        </w:tc>
      </w:tr>
    </w:tbl>
    <w:p w:rsidR="00A21363" w:rsidRDefault="00A21363" w:rsidP="00A21363"/>
    <w:p w:rsidR="00A21363" w:rsidRDefault="00A21363" w:rsidP="00A21363">
      <w:r>
        <w:rPr>
          <w:rFonts w:hint="eastAsia"/>
        </w:rPr>
        <w:t xml:space="preserve">　ただし、</w:t>
      </w:r>
      <w:r w:rsidR="00067D41">
        <w:rPr>
          <w:rFonts w:hint="eastAsia"/>
        </w:rPr>
        <w:t>愛媛県立今治西高等学校記念館外壁等修繕</w:t>
      </w:r>
      <w:bookmarkStart w:id="0" w:name="_GoBack"/>
      <w:bookmarkEnd w:id="0"/>
      <w:r w:rsidR="004269E3">
        <w:rPr>
          <w:rFonts w:hint="eastAsia"/>
        </w:rPr>
        <w:t>業務</w:t>
      </w:r>
      <w:r w:rsidR="009E4D9A">
        <w:rPr>
          <w:rFonts w:hint="eastAsia"/>
        </w:rPr>
        <w:t xml:space="preserve">　一式</w:t>
      </w:r>
    </w:p>
    <w:p w:rsidR="00E17F38" w:rsidRDefault="00E17F38" w:rsidP="00A21363"/>
    <w:p w:rsidR="00E17F38" w:rsidRDefault="00E17F38" w:rsidP="00A21363">
      <w:r>
        <w:rPr>
          <w:rFonts w:hint="eastAsia"/>
        </w:rPr>
        <w:t xml:space="preserve">　上記のとおり愛媛県会計規則を遵守し、契約条項を承認のうえ入札いたします。</w:t>
      </w:r>
    </w:p>
    <w:p w:rsidR="00E17F38" w:rsidRDefault="00E17F38" w:rsidP="00A21363"/>
    <w:p w:rsidR="00E17F38" w:rsidRDefault="00E17F38" w:rsidP="00A21363"/>
    <w:p w:rsidR="00E17F38" w:rsidRPr="00D53722" w:rsidRDefault="00E17F38" w:rsidP="00A21363"/>
    <w:sectPr w:rsidR="00E17F38" w:rsidRPr="00D53722" w:rsidSect="007A52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469" w:rsidRDefault="004F0469" w:rsidP="0027136E">
      <w:r>
        <w:separator/>
      </w:r>
    </w:p>
  </w:endnote>
  <w:endnote w:type="continuationSeparator" w:id="0">
    <w:p w:rsidR="004F0469" w:rsidRDefault="004F0469" w:rsidP="00271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469" w:rsidRDefault="004F0469" w:rsidP="0027136E">
      <w:r>
        <w:separator/>
      </w:r>
    </w:p>
  </w:footnote>
  <w:footnote w:type="continuationSeparator" w:id="0">
    <w:p w:rsidR="004F0469" w:rsidRDefault="004F0469" w:rsidP="002713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222"/>
    <w:rsid w:val="00067D41"/>
    <w:rsid w:val="000B529C"/>
    <w:rsid w:val="00142A33"/>
    <w:rsid w:val="001D092C"/>
    <w:rsid w:val="0027136E"/>
    <w:rsid w:val="002F0CB8"/>
    <w:rsid w:val="0034429C"/>
    <w:rsid w:val="004269E3"/>
    <w:rsid w:val="004F0469"/>
    <w:rsid w:val="005535A7"/>
    <w:rsid w:val="005A34D6"/>
    <w:rsid w:val="006E3C58"/>
    <w:rsid w:val="007A5222"/>
    <w:rsid w:val="007A5C25"/>
    <w:rsid w:val="009E4D9A"/>
    <w:rsid w:val="00A21363"/>
    <w:rsid w:val="00B12CD4"/>
    <w:rsid w:val="00BA61AD"/>
    <w:rsid w:val="00C11D2A"/>
    <w:rsid w:val="00C35245"/>
    <w:rsid w:val="00C47537"/>
    <w:rsid w:val="00D53722"/>
    <w:rsid w:val="00E17F38"/>
    <w:rsid w:val="00F3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A9CD1E92-6B89-43B3-BD3F-6FEE9A4FC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222"/>
    <w:pPr>
      <w:widowControl w:val="0"/>
      <w:jc w:val="both"/>
    </w:pPr>
    <w:rPr>
      <w:rFonts w:ascii="ＭＳ 明朝" w:eastAsia="ＭＳ 明朝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A5222"/>
    <w:pPr>
      <w:jc w:val="center"/>
    </w:pPr>
  </w:style>
  <w:style w:type="character" w:customStyle="1" w:styleId="a4">
    <w:name w:val="記 (文字)"/>
    <w:basedOn w:val="a0"/>
    <w:link w:val="a3"/>
    <w:uiPriority w:val="99"/>
    <w:rsid w:val="007A5222"/>
    <w:rPr>
      <w:rFonts w:ascii="ＭＳ 明朝" w:eastAsia="ＭＳ 明朝"/>
      <w:sz w:val="26"/>
    </w:rPr>
  </w:style>
  <w:style w:type="paragraph" w:styleId="a5">
    <w:name w:val="Closing"/>
    <w:basedOn w:val="a"/>
    <w:link w:val="a6"/>
    <w:uiPriority w:val="99"/>
    <w:unhideWhenUsed/>
    <w:rsid w:val="007A5222"/>
    <w:pPr>
      <w:jc w:val="right"/>
    </w:pPr>
  </w:style>
  <w:style w:type="character" w:customStyle="1" w:styleId="a6">
    <w:name w:val="結語 (文字)"/>
    <w:basedOn w:val="a0"/>
    <w:link w:val="a5"/>
    <w:uiPriority w:val="99"/>
    <w:rsid w:val="007A5222"/>
    <w:rPr>
      <w:rFonts w:ascii="ＭＳ 明朝" w:eastAsia="ＭＳ 明朝"/>
      <w:sz w:val="26"/>
    </w:rPr>
  </w:style>
  <w:style w:type="table" w:styleId="a7">
    <w:name w:val="Table Grid"/>
    <w:basedOn w:val="a1"/>
    <w:uiPriority w:val="59"/>
    <w:rsid w:val="00B12C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713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7136E"/>
    <w:rPr>
      <w:rFonts w:ascii="ＭＳ 明朝" w:eastAsia="ＭＳ 明朝"/>
      <w:sz w:val="26"/>
    </w:rPr>
  </w:style>
  <w:style w:type="paragraph" w:styleId="aa">
    <w:name w:val="footer"/>
    <w:basedOn w:val="a"/>
    <w:link w:val="ab"/>
    <w:uiPriority w:val="99"/>
    <w:unhideWhenUsed/>
    <w:rsid w:val="0027136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7136E"/>
    <w:rPr>
      <w:rFonts w:ascii="ＭＳ 明朝" w:eastAsia="ＭＳ 明朝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BCAA1D30.dotm</Template>
  <TotalTime>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倉本 龍貴</cp:lastModifiedBy>
  <cp:revision>6</cp:revision>
  <cp:lastPrinted>2020-08-28T06:21:00Z</cp:lastPrinted>
  <dcterms:created xsi:type="dcterms:W3CDTF">2020-12-16T00:46:00Z</dcterms:created>
  <dcterms:modified xsi:type="dcterms:W3CDTF">2022-10-14T03:56:00Z</dcterms:modified>
</cp:coreProperties>
</file>