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</w:t>
      </w:r>
      <w:bookmarkStart w:id="0" w:name="_GoBack"/>
      <w:bookmarkEnd w:id="0"/>
      <w:r w:rsidR="00C47537">
        <w:rPr>
          <w:rFonts w:hint="eastAsia"/>
        </w:rPr>
        <w:t>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3D5DD9" w:rsidP="007A7646">
      <w:pPr>
        <w:ind w:firstLineChars="100" w:firstLine="260"/>
      </w:pPr>
      <w:r>
        <w:rPr>
          <w:rFonts w:hint="eastAsia"/>
        </w:rPr>
        <w:t>愛媛県立今治西高等</w:t>
      </w:r>
      <w:r w:rsidR="004D5136"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3D5DD9">
        <w:rPr>
          <w:rFonts w:hint="eastAsia"/>
        </w:rPr>
        <w:t xml:space="preserve">山本　公治 </w:t>
      </w:r>
      <w:r w:rsidR="00C47537">
        <w:rPr>
          <w:rFonts w:hint="eastAsia"/>
        </w:rPr>
        <w:t>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3D5DD9" w:rsidRPr="003D5DD9">
        <w:rPr>
          <w:rFonts w:hint="eastAsia"/>
        </w:rPr>
        <w:t>愛媛県立今治西高等学校伯方分校</w:t>
      </w:r>
      <w:r w:rsidR="004D5136" w:rsidRPr="004D5136">
        <w:rPr>
          <w:rFonts w:hint="eastAsia"/>
        </w:rPr>
        <w:t>トイレ等衛生設備修繕業務</w:t>
      </w:r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837F7"/>
    <w:rsid w:val="000B529C"/>
    <w:rsid w:val="00142A33"/>
    <w:rsid w:val="00207ECA"/>
    <w:rsid w:val="003D5DD9"/>
    <w:rsid w:val="004D5136"/>
    <w:rsid w:val="005A34D6"/>
    <w:rsid w:val="00750F11"/>
    <w:rsid w:val="007A5222"/>
    <w:rsid w:val="007A7646"/>
    <w:rsid w:val="009E4D9A"/>
    <w:rsid w:val="00A21363"/>
    <w:rsid w:val="00B12CD4"/>
    <w:rsid w:val="00BA61AD"/>
    <w:rsid w:val="00BB6448"/>
    <w:rsid w:val="00C35245"/>
    <w:rsid w:val="00C40C49"/>
    <w:rsid w:val="00C47537"/>
    <w:rsid w:val="00C66009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20DF1268.dotm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伯方高等学校 全日制</cp:lastModifiedBy>
  <cp:revision>3</cp:revision>
  <cp:lastPrinted>2020-08-28T06:16:00Z</cp:lastPrinted>
  <dcterms:created xsi:type="dcterms:W3CDTF">2020-11-21T07:57:00Z</dcterms:created>
  <dcterms:modified xsi:type="dcterms:W3CDTF">2020-12-05T02:53:00Z</dcterms:modified>
</cp:coreProperties>
</file>