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D54" w:rsidRDefault="000F7D54" w:rsidP="000F7D54"/>
    <w:p w:rsidR="000F7D54" w:rsidRPr="00C47537" w:rsidRDefault="000F7D54" w:rsidP="000F7D54">
      <w:pPr>
        <w:jc w:val="center"/>
      </w:pPr>
      <w:r w:rsidRPr="000F7D54">
        <w:rPr>
          <w:rFonts w:hint="eastAsia"/>
          <w:spacing w:val="705"/>
          <w:kern w:val="0"/>
          <w:sz w:val="36"/>
          <w:szCs w:val="36"/>
          <w:fitText w:val="3900" w:id="-1933924608"/>
        </w:rPr>
        <w:t>委任</w:t>
      </w:r>
      <w:r w:rsidRPr="000F7D54">
        <w:rPr>
          <w:rFonts w:hint="eastAsia"/>
          <w:kern w:val="0"/>
          <w:sz w:val="36"/>
          <w:szCs w:val="36"/>
          <w:fitText w:val="3900" w:id="-1933924608"/>
        </w:rPr>
        <w:t>状</w:t>
      </w:r>
    </w:p>
    <w:p w:rsidR="000F7D54" w:rsidRDefault="000F7D54" w:rsidP="000F7D54"/>
    <w:p w:rsidR="000F7D54" w:rsidRDefault="000F7D54" w:rsidP="000F7D54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0F7D54" w:rsidRPr="007A5222" w:rsidRDefault="000F7D54" w:rsidP="000F7D54"/>
    <w:p w:rsidR="000F7D54" w:rsidRDefault="000F7D54" w:rsidP="000F7D54"/>
    <w:p w:rsidR="000F7D54" w:rsidRDefault="000F7D54" w:rsidP="000F7D54">
      <w:pPr>
        <w:ind w:firstLineChars="100" w:firstLine="260"/>
      </w:pPr>
      <w:r w:rsidRPr="004D5136">
        <w:rPr>
          <w:rFonts w:hint="eastAsia"/>
        </w:rPr>
        <w:t>愛媛県立</w:t>
      </w:r>
      <w:r>
        <w:rPr>
          <w:rFonts w:hint="eastAsia"/>
        </w:rPr>
        <w:t>今治西高等</w:t>
      </w:r>
      <w:r w:rsidRPr="004D5136">
        <w:rPr>
          <w:rFonts w:hint="eastAsia"/>
        </w:rPr>
        <w:t>学校</w:t>
      </w:r>
    </w:p>
    <w:p w:rsidR="000F7D54" w:rsidRDefault="000F7D54" w:rsidP="000F7D54">
      <w:pPr>
        <w:ind w:firstLineChars="100" w:firstLine="260"/>
      </w:pPr>
      <w:r>
        <w:rPr>
          <w:rFonts w:hint="eastAsia"/>
        </w:rPr>
        <w:t>校長　山本　公治　　様</w:t>
      </w:r>
    </w:p>
    <w:p w:rsidR="000F7D54" w:rsidRPr="004D5136" w:rsidRDefault="000F7D54" w:rsidP="000F7D54"/>
    <w:p w:rsidR="000F7D54" w:rsidRDefault="000F7D54" w:rsidP="000F7D54"/>
    <w:p w:rsidR="000F7D54" w:rsidRDefault="000F7D54" w:rsidP="000F7D54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0F7D54" w:rsidRPr="007A5222" w:rsidRDefault="000F7D54" w:rsidP="000F7D54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0F7D54" w:rsidRDefault="000F7D54" w:rsidP="000F7D54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0F7D54" w:rsidRPr="007A5222" w:rsidRDefault="000F7D54" w:rsidP="000F7D54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0F7D54" w:rsidRDefault="000F7D54" w:rsidP="000F7D54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0F7D54" w:rsidRDefault="000F7D54" w:rsidP="000F7D54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0F7D54" w:rsidRDefault="000F7D54" w:rsidP="000F7D54"/>
    <w:p w:rsidR="000F7D54" w:rsidRDefault="000F7D54" w:rsidP="000F7D54"/>
    <w:p w:rsidR="000F7D54" w:rsidRDefault="000F7D54" w:rsidP="000F7D54">
      <w:r>
        <w:rPr>
          <w:rFonts w:hint="eastAsia"/>
        </w:rPr>
        <w:t xml:space="preserve">　「</w:t>
      </w:r>
      <w:r w:rsidRPr="004D5136">
        <w:rPr>
          <w:rFonts w:hint="eastAsia"/>
        </w:rPr>
        <w:t>愛媛県立</w:t>
      </w:r>
      <w:r>
        <w:rPr>
          <w:rFonts w:hint="eastAsia"/>
        </w:rPr>
        <w:t>今治西高等</w:t>
      </w:r>
      <w:r w:rsidRPr="004D5136">
        <w:rPr>
          <w:rFonts w:hint="eastAsia"/>
        </w:rPr>
        <w:t>学校トイレ等衛生設備修繕業務</w:t>
      </w:r>
      <w:r>
        <w:rPr>
          <w:rFonts w:hint="eastAsia"/>
        </w:rPr>
        <w:t>」の入札及び見積に関する一切の権限を次の者に委任します。</w:t>
      </w:r>
    </w:p>
    <w:p w:rsidR="000F7D54" w:rsidRDefault="000F7D54" w:rsidP="000F7D54"/>
    <w:p w:rsidR="000F7D54" w:rsidRDefault="000F7D54" w:rsidP="000F7D54"/>
    <w:p w:rsidR="000F7D54" w:rsidRDefault="000F7D54" w:rsidP="000F7D54"/>
    <w:p w:rsidR="000F7D54" w:rsidRDefault="000F7D54" w:rsidP="000F7D54"/>
    <w:p w:rsidR="000F7D54" w:rsidRDefault="000F7D54" w:rsidP="000F7D54">
      <w:pPr>
        <w:wordWrap w:val="0"/>
        <w:jc w:val="right"/>
      </w:pPr>
      <w:r>
        <w:rPr>
          <w:rFonts w:hint="eastAsia"/>
        </w:rPr>
        <w:t xml:space="preserve">代理人　　　　　　　　　　　　　　　　</w:t>
      </w:r>
    </w:p>
    <w:p w:rsidR="000F7D54" w:rsidRDefault="000F7D54" w:rsidP="000F7D54">
      <w:pPr>
        <w:jc w:val="right"/>
      </w:pPr>
    </w:p>
    <w:p w:rsidR="000F7D54" w:rsidRPr="00C35245" w:rsidRDefault="000F7D54" w:rsidP="000F7D54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住　　所　　　　　　　　　　　　　</w:t>
      </w:r>
    </w:p>
    <w:p w:rsidR="000F7D54" w:rsidRDefault="000F7D54" w:rsidP="000F7D54">
      <w:pPr>
        <w:jc w:val="right"/>
      </w:pPr>
    </w:p>
    <w:p w:rsidR="000F7D54" w:rsidRDefault="000F7D54" w:rsidP="000F7D54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氏　　名　　　　　　　　　　　㊞　</w:t>
      </w:r>
    </w:p>
    <w:p w:rsidR="00EC1503" w:rsidRPr="000F7D54" w:rsidRDefault="00EC1503" w:rsidP="00EC1503">
      <w:pPr>
        <w:rPr>
          <w:rFonts w:cs="ＭＳ 明朝"/>
        </w:rPr>
      </w:pPr>
      <w:bookmarkStart w:id="0" w:name="_GoBack"/>
      <w:bookmarkEnd w:id="0"/>
    </w:p>
    <w:p w:rsidR="00EC1503" w:rsidRDefault="00EC1503" w:rsidP="00EC1503">
      <w:pPr>
        <w:rPr>
          <w:rFonts w:cs="ＭＳ 明朝"/>
        </w:rPr>
      </w:pPr>
    </w:p>
    <w:p w:rsidR="00EC1503" w:rsidRDefault="00EC1503" w:rsidP="00EC1503">
      <w:pPr>
        <w:rPr>
          <w:rFonts w:cs="ＭＳ 明朝"/>
        </w:rPr>
      </w:pPr>
    </w:p>
    <w:p w:rsidR="00EC1503" w:rsidRDefault="00EC1503" w:rsidP="00EC1503">
      <w:pPr>
        <w:rPr>
          <w:rFonts w:cs="ＭＳ 明朝"/>
        </w:rPr>
      </w:pPr>
    </w:p>
    <w:p w:rsidR="00EC1503" w:rsidRDefault="00EC1503" w:rsidP="00EC1503">
      <w:pPr>
        <w:rPr>
          <w:rFonts w:cs="ＭＳ 明朝"/>
        </w:rPr>
      </w:pPr>
    </w:p>
    <w:p w:rsidR="00EC1503" w:rsidRDefault="00EC1503">
      <w:pPr>
        <w:widowControl/>
        <w:jc w:val="left"/>
      </w:pPr>
      <w:r>
        <w:br w:type="page"/>
      </w:r>
    </w:p>
    <w:p w:rsidR="00A21363" w:rsidRDefault="00A21363" w:rsidP="00A21363"/>
    <w:p w:rsidR="00A21363" w:rsidRPr="00C47537" w:rsidRDefault="002F0CB8" w:rsidP="00A21363">
      <w:pPr>
        <w:jc w:val="center"/>
      </w:pPr>
      <w:r w:rsidRPr="002F0CB8">
        <w:rPr>
          <w:rFonts w:hint="eastAsia"/>
          <w:spacing w:val="705"/>
          <w:kern w:val="0"/>
          <w:sz w:val="36"/>
          <w:szCs w:val="36"/>
          <w:fitText w:val="3900" w:id="1109515777"/>
        </w:rPr>
        <w:t>入札</w:t>
      </w:r>
      <w:r w:rsidRPr="002F0CB8">
        <w:rPr>
          <w:rFonts w:hint="eastAsia"/>
          <w:kern w:val="0"/>
          <w:sz w:val="36"/>
          <w:szCs w:val="36"/>
          <w:fitText w:val="3900" w:id="1109515777"/>
        </w:rPr>
        <w:t>書</w:t>
      </w:r>
    </w:p>
    <w:p w:rsidR="00A21363" w:rsidRDefault="00A21363" w:rsidP="00A21363"/>
    <w:p w:rsidR="00A21363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A21363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A21363" w:rsidRPr="007A5222" w:rsidRDefault="00A21363" w:rsidP="00A21363"/>
    <w:p w:rsidR="00A21363" w:rsidRDefault="00A21363" w:rsidP="00A21363"/>
    <w:p w:rsidR="001D092C" w:rsidRDefault="001D092C" w:rsidP="006E3C58">
      <w:pPr>
        <w:ind w:firstLineChars="100" w:firstLine="260"/>
      </w:pPr>
      <w:r w:rsidRPr="001D092C">
        <w:rPr>
          <w:rFonts w:hint="eastAsia"/>
        </w:rPr>
        <w:t>愛媛県立</w:t>
      </w:r>
      <w:r w:rsidR="0034429C">
        <w:rPr>
          <w:rFonts w:hint="eastAsia"/>
        </w:rPr>
        <w:t>今治西高等</w:t>
      </w:r>
      <w:r w:rsidRPr="001D092C">
        <w:rPr>
          <w:rFonts w:hint="eastAsia"/>
        </w:rPr>
        <w:t>学校</w:t>
      </w:r>
    </w:p>
    <w:p w:rsidR="00A21363" w:rsidRDefault="0027136E" w:rsidP="006E3C58">
      <w:pPr>
        <w:ind w:firstLineChars="100" w:firstLine="260"/>
      </w:pPr>
      <w:r>
        <w:rPr>
          <w:rFonts w:hint="eastAsia"/>
        </w:rPr>
        <w:t xml:space="preserve">校長　</w:t>
      </w:r>
      <w:r w:rsidR="0034429C">
        <w:rPr>
          <w:rFonts w:hint="eastAsia"/>
        </w:rPr>
        <w:t>山本　公治</w:t>
      </w:r>
      <w:r w:rsidR="00A21363">
        <w:rPr>
          <w:rFonts w:hint="eastAsia"/>
        </w:rPr>
        <w:t xml:space="preserve">　様</w:t>
      </w:r>
    </w:p>
    <w:p w:rsidR="00A21363" w:rsidRDefault="00A21363" w:rsidP="00A21363"/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入札者　　　　　　　　　　　　　　　　</w:t>
      </w:r>
    </w:p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A21363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A21363" w:rsidRDefault="00A21363" w:rsidP="00A21363"/>
    <w:p w:rsidR="00A21363" w:rsidRPr="00A21363" w:rsidRDefault="00A21363" w:rsidP="00A21363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A21363" w:rsidRDefault="00A21363" w:rsidP="00A21363"/>
    <w:p w:rsidR="00A21363" w:rsidRDefault="00A21363" w:rsidP="00A21363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A21363" w:rsidTr="00A21363">
        <w:tc>
          <w:tcPr>
            <w:tcW w:w="870" w:type="dxa"/>
          </w:tcPr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21363" w:rsidRDefault="00A21363" w:rsidP="00A21363"/>
    <w:p w:rsidR="00A21363" w:rsidRDefault="00A21363" w:rsidP="00A21363">
      <w:r>
        <w:rPr>
          <w:rFonts w:hint="eastAsia"/>
        </w:rPr>
        <w:t xml:space="preserve">　ただし、</w:t>
      </w:r>
      <w:r w:rsidR="001D092C" w:rsidRPr="001D092C">
        <w:rPr>
          <w:rFonts w:hint="eastAsia"/>
        </w:rPr>
        <w:t>愛媛県立</w:t>
      </w:r>
      <w:r w:rsidR="0034429C">
        <w:rPr>
          <w:rFonts w:hint="eastAsia"/>
        </w:rPr>
        <w:t>今治西高等</w:t>
      </w:r>
      <w:r w:rsidR="001D092C" w:rsidRPr="001D092C">
        <w:rPr>
          <w:rFonts w:hint="eastAsia"/>
        </w:rPr>
        <w:t>学校トイレ等衛生設備修繕業務</w:t>
      </w:r>
      <w:r w:rsidR="009E4D9A">
        <w:rPr>
          <w:rFonts w:hint="eastAsia"/>
        </w:rPr>
        <w:t xml:space="preserve">　一式</w:t>
      </w:r>
    </w:p>
    <w:p w:rsidR="00E17F38" w:rsidRDefault="00E17F38" w:rsidP="00A21363"/>
    <w:p w:rsidR="00E17F38" w:rsidRDefault="00E17F38" w:rsidP="00A21363">
      <w:r>
        <w:rPr>
          <w:rFonts w:hint="eastAsia"/>
        </w:rPr>
        <w:t xml:space="preserve">　上記のとおり愛媛県会計規則を遵守し、契約条項を承認のうえ入札いたします。</w:t>
      </w:r>
    </w:p>
    <w:p w:rsidR="00E17F38" w:rsidRDefault="00E17F38" w:rsidP="00A21363"/>
    <w:p w:rsidR="00E17F38" w:rsidRDefault="00E17F38" w:rsidP="00A21363"/>
    <w:p w:rsidR="00E17F38" w:rsidRDefault="00E17F38" w:rsidP="00A21363"/>
    <w:p w:rsidR="00E17F38" w:rsidRDefault="00E17F38" w:rsidP="00A21363"/>
    <w:p w:rsidR="00E17F38" w:rsidRPr="002F0CB8" w:rsidRDefault="002F0CB8" w:rsidP="00E17F38">
      <w:pPr>
        <w:jc w:val="center"/>
        <w:rPr>
          <w:sz w:val="36"/>
          <w:szCs w:val="36"/>
        </w:rPr>
      </w:pPr>
      <w:r w:rsidRPr="002F0CB8">
        <w:rPr>
          <w:rFonts w:hint="eastAsia"/>
          <w:spacing w:val="705"/>
          <w:kern w:val="0"/>
          <w:sz w:val="36"/>
          <w:szCs w:val="36"/>
          <w:fitText w:val="3900" w:id="1109518337"/>
        </w:rPr>
        <w:t>見積</w:t>
      </w:r>
      <w:r w:rsidR="00E17F38" w:rsidRPr="002F0CB8">
        <w:rPr>
          <w:rFonts w:hint="eastAsia"/>
          <w:kern w:val="0"/>
          <w:sz w:val="36"/>
          <w:szCs w:val="36"/>
          <w:fitText w:val="3900" w:id="1109518337"/>
        </w:rPr>
        <w:t>書</w:t>
      </w:r>
    </w:p>
    <w:p w:rsidR="00E17F38" w:rsidRDefault="00E17F38" w:rsidP="00E17F38"/>
    <w:p w:rsidR="00E17F38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E17F38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E17F38" w:rsidRDefault="00E17F38" w:rsidP="00E17F38"/>
    <w:p w:rsidR="006E3C58" w:rsidRPr="007A5222" w:rsidRDefault="006E3C58" w:rsidP="00E17F38"/>
    <w:p w:rsidR="001D092C" w:rsidRDefault="001D092C" w:rsidP="001D092C">
      <w:pPr>
        <w:ind w:firstLineChars="100" w:firstLine="260"/>
      </w:pPr>
      <w:r w:rsidRPr="001D092C">
        <w:rPr>
          <w:rFonts w:hint="eastAsia"/>
        </w:rPr>
        <w:t>愛媛県立</w:t>
      </w:r>
      <w:r w:rsidR="0034429C">
        <w:rPr>
          <w:rFonts w:hint="eastAsia"/>
        </w:rPr>
        <w:t>今治西高等</w:t>
      </w:r>
      <w:r w:rsidRPr="001D092C">
        <w:rPr>
          <w:rFonts w:hint="eastAsia"/>
        </w:rPr>
        <w:t>学校</w:t>
      </w:r>
    </w:p>
    <w:p w:rsidR="001D092C" w:rsidRDefault="001D092C" w:rsidP="001D092C">
      <w:pPr>
        <w:ind w:firstLineChars="100" w:firstLine="260"/>
      </w:pPr>
      <w:r>
        <w:rPr>
          <w:rFonts w:hint="eastAsia"/>
        </w:rPr>
        <w:t xml:space="preserve">校長　</w:t>
      </w:r>
      <w:r w:rsidR="0034429C">
        <w:rPr>
          <w:rFonts w:hint="eastAsia"/>
        </w:rPr>
        <w:t>山本　公治</w:t>
      </w:r>
      <w:r>
        <w:rPr>
          <w:rFonts w:hint="eastAsia"/>
        </w:rPr>
        <w:t xml:space="preserve">　様</w:t>
      </w:r>
    </w:p>
    <w:p w:rsidR="00E17F38" w:rsidRDefault="00E17F38" w:rsidP="00E17F38"/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見積者　　　　　　　　　　　　　　　　</w:t>
      </w:r>
    </w:p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E17F38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E17F38" w:rsidRDefault="00E17F38" w:rsidP="00E17F38"/>
    <w:p w:rsidR="00E17F38" w:rsidRPr="00A21363" w:rsidRDefault="00E17F38" w:rsidP="00E17F38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E17F38" w:rsidRDefault="00E17F38" w:rsidP="00E17F38"/>
    <w:p w:rsidR="00E17F38" w:rsidRDefault="00E17F38" w:rsidP="00E17F38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E17F38" w:rsidTr="00310F55">
        <w:tc>
          <w:tcPr>
            <w:tcW w:w="870" w:type="dxa"/>
          </w:tcPr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</w:p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E17F38" w:rsidRDefault="00E17F38" w:rsidP="00E17F38"/>
    <w:p w:rsidR="007A5C25" w:rsidRDefault="007A5C25" w:rsidP="007A5C25">
      <w:r>
        <w:rPr>
          <w:rFonts w:hint="eastAsia"/>
        </w:rPr>
        <w:t xml:space="preserve">　ただし、</w:t>
      </w:r>
      <w:r w:rsidRPr="001D092C">
        <w:rPr>
          <w:rFonts w:hint="eastAsia"/>
        </w:rPr>
        <w:t>愛媛県立</w:t>
      </w:r>
      <w:r w:rsidR="0034429C">
        <w:rPr>
          <w:rFonts w:hint="eastAsia"/>
        </w:rPr>
        <w:t>今治西高等</w:t>
      </w:r>
      <w:r w:rsidRPr="001D092C">
        <w:rPr>
          <w:rFonts w:hint="eastAsia"/>
        </w:rPr>
        <w:t>学校トイレ等衛生設備修繕業務</w:t>
      </w:r>
      <w:r>
        <w:rPr>
          <w:rFonts w:hint="eastAsia"/>
        </w:rPr>
        <w:t xml:space="preserve">　一式</w:t>
      </w:r>
    </w:p>
    <w:p w:rsidR="00E17F38" w:rsidRPr="007A5C25" w:rsidRDefault="00E17F38" w:rsidP="00E17F38"/>
    <w:p w:rsidR="00E17F38" w:rsidRDefault="00E17F38" w:rsidP="00E17F38">
      <w:r>
        <w:rPr>
          <w:rFonts w:hint="eastAsia"/>
        </w:rPr>
        <w:t xml:space="preserve">　上記のとおり愛媛県会計規則を遵守し、契約条項を承認のうえ見積いたします。</w:t>
      </w:r>
    </w:p>
    <w:sectPr w:rsidR="00E17F38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469" w:rsidRDefault="004F0469" w:rsidP="0027136E">
      <w:r>
        <w:separator/>
      </w:r>
    </w:p>
  </w:endnote>
  <w:endnote w:type="continuationSeparator" w:id="0">
    <w:p w:rsidR="004F0469" w:rsidRDefault="004F0469" w:rsidP="0027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469" w:rsidRDefault="004F0469" w:rsidP="0027136E">
      <w:r>
        <w:separator/>
      </w:r>
    </w:p>
  </w:footnote>
  <w:footnote w:type="continuationSeparator" w:id="0">
    <w:p w:rsidR="004F0469" w:rsidRDefault="004F0469" w:rsidP="00271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B529C"/>
    <w:rsid w:val="000F7D54"/>
    <w:rsid w:val="00142A33"/>
    <w:rsid w:val="001D092C"/>
    <w:rsid w:val="0027136E"/>
    <w:rsid w:val="002F0CB8"/>
    <w:rsid w:val="0034429C"/>
    <w:rsid w:val="004F0469"/>
    <w:rsid w:val="005A34D6"/>
    <w:rsid w:val="006E3C58"/>
    <w:rsid w:val="007A5222"/>
    <w:rsid w:val="007A5C25"/>
    <w:rsid w:val="009E4D9A"/>
    <w:rsid w:val="00A21363"/>
    <w:rsid w:val="00B12CD4"/>
    <w:rsid w:val="00BA61AD"/>
    <w:rsid w:val="00C11D2A"/>
    <w:rsid w:val="00C35245"/>
    <w:rsid w:val="00C47537"/>
    <w:rsid w:val="00E17F38"/>
    <w:rsid w:val="00EC1503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9CD1E92-6B89-43B3-BD3F-6FEE9A4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36E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36E"/>
    <w:rPr>
      <w:rFonts w:ascii="ＭＳ 明朝" w:eastAsia="ＭＳ 明朝"/>
      <w:sz w:val="26"/>
    </w:rPr>
  </w:style>
  <w:style w:type="paragraph" w:customStyle="1" w:styleId="ac">
    <w:name w:val="一太郎８/９"/>
    <w:rsid w:val="00EC1503"/>
    <w:pPr>
      <w:widowControl w:val="0"/>
      <w:suppressAutoHyphens/>
      <w:spacing w:line="334" w:lineRule="atLeast"/>
      <w:jc w:val="both"/>
    </w:pPr>
    <w:rPr>
      <w:rFonts w:ascii="Times New Roman" w:eastAsia="ＭＳ 明朝" w:hAnsi="Times New Roman" w:cs="Times New Roman"/>
      <w:color w:val="00000A"/>
      <w:spacing w:val="-5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6208A45A.dotm</Template>
  <TotalTime>3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佐伯 康人</cp:lastModifiedBy>
  <cp:revision>3</cp:revision>
  <cp:lastPrinted>2020-08-28T06:21:00Z</cp:lastPrinted>
  <dcterms:created xsi:type="dcterms:W3CDTF">2020-12-23T01:36:00Z</dcterms:created>
  <dcterms:modified xsi:type="dcterms:W3CDTF">2020-12-23T01:40:00Z</dcterms:modified>
</cp:coreProperties>
</file>