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CB" w:rsidRDefault="008C53CB" w:rsidP="008C53CB"/>
    <w:p w:rsidR="008C53CB" w:rsidRDefault="008C53CB" w:rsidP="008C53CB">
      <w:pPr>
        <w:jc w:val="center"/>
        <w:rPr>
          <w:sz w:val="36"/>
          <w:szCs w:val="36"/>
        </w:rPr>
      </w:pPr>
      <w:r w:rsidRPr="008C53CB">
        <w:rPr>
          <w:rFonts w:hint="eastAsia"/>
          <w:spacing w:val="705"/>
          <w:kern w:val="0"/>
          <w:sz w:val="36"/>
          <w:szCs w:val="36"/>
          <w:fitText w:val="3900" w:id="-1575796735"/>
        </w:rPr>
        <w:t>見積</w:t>
      </w:r>
      <w:r w:rsidRPr="008C53CB">
        <w:rPr>
          <w:rFonts w:hint="eastAsia"/>
          <w:kern w:val="0"/>
          <w:sz w:val="36"/>
          <w:szCs w:val="36"/>
          <w:fitText w:val="3900" w:id="-1575796735"/>
        </w:rPr>
        <w:t>書</w:t>
      </w:r>
    </w:p>
    <w:p w:rsidR="008C53CB" w:rsidRDefault="008C53CB" w:rsidP="008C53CB"/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8C53CB" w:rsidRDefault="008C53CB" w:rsidP="008C53CB"/>
    <w:p w:rsidR="008C53CB" w:rsidRDefault="008C53CB" w:rsidP="008C53CB"/>
    <w:p w:rsidR="008C53CB" w:rsidRDefault="008C53CB" w:rsidP="007E6964">
      <w:pPr>
        <w:ind w:firstLineChars="100" w:firstLine="260"/>
      </w:pPr>
      <w:r>
        <w:rPr>
          <w:rFonts w:hint="eastAsia"/>
        </w:rPr>
        <w:t>愛媛県立今治西高等学校</w:t>
      </w:r>
      <w:r w:rsidR="007E6964">
        <w:rPr>
          <w:rFonts w:hint="eastAsia"/>
        </w:rPr>
        <w:t xml:space="preserve">　</w:t>
      </w:r>
    </w:p>
    <w:p w:rsidR="008C53CB" w:rsidRDefault="008C53CB" w:rsidP="008C53CB">
      <w:pPr>
        <w:ind w:firstLineChars="100" w:firstLine="288"/>
      </w:pPr>
      <w:bookmarkStart w:id="0" w:name="_GoBack"/>
      <w:r w:rsidRPr="007E6964">
        <w:rPr>
          <w:rFonts w:hint="eastAsia"/>
          <w:spacing w:val="14"/>
          <w:kern w:val="0"/>
          <w:fitText w:val="2858" w:id="-1575218432"/>
        </w:rPr>
        <w:t xml:space="preserve">校長　山本　公治　</w:t>
      </w:r>
      <w:r w:rsidRPr="007E6964">
        <w:rPr>
          <w:rFonts w:hint="eastAsia"/>
          <w:spacing w:val="3"/>
          <w:kern w:val="0"/>
          <w:fitText w:val="2858" w:id="-1575218432"/>
        </w:rPr>
        <w:t>様</w:t>
      </w:r>
      <w:bookmarkEnd w:id="0"/>
      <w:r w:rsidR="007E6964">
        <w:rPr>
          <w:rFonts w:hint="eastAsia"/>
        </w:rPr>
        <w:t xml:space="preserve">　</w:t>
      </w:r>
    </w:p>
    <w:p w:rsidR="008C53CB" w:rsidRDefault="008C53CB" w:rsidP="008C53CB"/>
    <w:p w:rsidR="008C53CB" w:rsidRDefault="008C53CB" w:rsidP="008C53CB"/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8C53CB" w:rsidRDefault="008C53CB" w:rsidP="008C53CB"/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 在 地　　　　　　　　　　　　　</w:t>
      </w:r>
    </w:p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名　　称　　　　　　　　　　　　　</w:t>
      </w:r>
    </w:p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職 氏 名　　　　　　　　　　　㊞　</w:t>
      </w:r>
    </w:p>
    <w:p w:rsidR="008C53CB" w:rsidRDefault="008C53CB" w:rsidP="008C53CB"/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 理 人　　　　　　　　　　　㊞　</w:t>
      </w:r>
    </w:p>
    <w:p w:rsidR="008C53CB" w:rsidRDefault="008C53CB" w:rsidP="008C53CB"/>
    <w:p w:rsidR="008C53CB" w:rsidRDefault="008C53CB" w:rsidP="008C53CB"/>
    <w:tbl>
      <w:tblPr>
        <w:tblStyle w:val="a3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8C53CB" w:rsidTr="008C53CB"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拾億</w:t>
            </w: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53CB" w:rsidRDefault="008C53CB" w:rsidP="008C53CB"/>
    <w:p w:rsidR="008C53CB" w:rsidRDefault="0037368B" w:rsidP="008C53CB">
      <w:r>
        <w:rPr>
          <w:rFonts w:hint="eastAsia"/>
        </w:rPr>
        <w:t xml:space="preserve">　ただし、愛媛県立今治西高等学校記念館外壁等調査業務</w:t>
      </w:r>
      <w:r w:rsidR="008C53CB">
        <w:rPr>
          <w:rFonts w:hint="eastAsia"/>
        </w:rPr>
        <w:t xml:space="preserve">　一式</w:t>
      </w:r>
    </w:p>
    <w:p w:rsidR="008C53CB" w:rsidRDefault="008C53CB" w:rsidP="008C53CB"/>
    <w:p w:rsidR="008C53CB" w:rsidRDefault="008C53CB" w:rsidP="008C53CB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9600C6" w:rsidRPr="008C53CB" w:rsidRDefault="009600C6"/>
    <w:sectPr w:rsidR="009600C6" w:rsidRPr="008C5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CB"/>
    <w:rsid w:val="0037368B"/>
    <w:rsid w:val="007E6964"/>
    <w:rsid w:val="008C53CB"/>
    <w:rsid w:val="009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3BABA-B3BB-4519-B700-82485DC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C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3C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C47A4216.dotm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龍貴</dc:creator>
  <cp:keywords/>
  <dc:description/>
  <cp:lastModifiedBy>倉本 龍貴</cp:lastModifiedBy>
  <cp:revision>3</cp:revision>
  <dcterms:created xsi:type="dcterms:W3CDTF">2022-02-02T04:00:00Z</dcterms:created>
  <dcterms:modified xsi:type="dcterms:W3CDTF">2022-02-03T07:19:00Z</dcterms:modified>
</cp:coreProperties>
</file>